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DB" w:rsidRDefault="008555DB" w:rsidP="0002546A">
      <w:pPr>
        <w:tabs>
          <w:tab w:val="left" w:pos="8130"/>
        </w:tabs>
      </w:pPr>
    </w:p>
    <w:p w:rsidR="00DB4F66" w:rsidRDefault="00DB4F66"/>
    <w:p w:rsidR="00DB4F66" w:rsidRDefault="00DB4F66">
      <w:pPr>
        <w:rPr>
          <w:rFonts w:ascii="Nexa Light" w:hAnsi="Nexa Light"/>
        </w:rPr>
      </w:pPr>
    </w:p>
    <w:p w:rsidR="0002546A" w:rsidRDefault="0002546A" w:rsidP="0093670C">
      <w:pPr>
        <w:spacing w:after="160" w:line="259" w:lineRule="auto"/>
        <w:rPr>
          <w:rFonts w:eastAsiaTheme="minorHAnsi"/>
          <w:b/>
          <w:sz w:val="32"/>
          <w:szCs w:val="32"/>
        </w:rPr>
      </w:pPr>
    </w:p>
    <w:p w:rsidR="0093670C" w:rsidRPr="0093670C" w:rsidRDefault="0093670C" w:rsidP="0093670C">
      <w:pPr>
        <w:spacing w:after="160" w:line="259" w:lineRule="auto"/>
        <w:rPr>
          <w:rFonts w:eastAsiaTheme="minorHAnsi"/>
          <w:b/>
          <w:sz w:val="32"/>
          <w:szCs w:val="32"/>
        </w:rPr>
      </w:pPr>
      <w:r w:rsidRPr="0093670C">
        <w:rPr>
          <w:rFonts w:eastAsiaTheme="minorHAnsi"/>
          <w:b/>
          <w:sz w:val="32"/>
          <w:szCs w:val="32"/>
        </w:rPr>
        <w:t>Replacement Diploma Request Form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93670C">
        <w:rPr>
          <w:rFonts w:asciiTheme="minorHAnsi" w:eastAsiaTheme="minorHAnsi" w:hAnsiTheme="minorHAnsi" w:cstheme="minorBidi"/>
          <w:b/>
        </w:rPr>
        <w:t xml:space="preserve">STUDENT INFORMATION: 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 xml:space="preserve">(Please Print) Name (as it was on school records):  _______________________________________      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>Current Name (if same, write SAME): __________________________________________________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>Phone Number:  _________________________     E-Mail: _________________________________</w:t>
      </w:r>
    </w:p>
    <w:p w:rsid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 xml:space="preserve">Birthdate: ____________________________________Graduation Year:  _____________________    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 xml:space="preserve">A copy of your </w:t>
      </w:r>
      <w:r w:rsidR="0002546A">
        <w:rPr>
          <w:rFonts w:asciiTheme="minorHAnsi" w:eastAsiaTheme="minorHAnsi" w:hAnsiTheme="minorHAnsi" w:cstheme="minorBidi"/>
        </w:rPr>
        <w:t>State or Federal</w:t>
      </w:r>
      <w:r w:rsidRPr="0093670C">
        <w:rPr>
          <w:rFonts w:asciiTheme="minorHAnsi" w:eastAsiaTheme="minorHAnsi" w:hAnsiTheme="minorHAnsi" w:cstheme="minorBidi"/>
        </w:rPr>
        <w:t xml:space="preserve"> photo ID must be attached to this form.    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93670C">
        <w:rPr>
          <w:rFonts w:asciiTheme="minorHAnsi" w:eastAsiaTheme="minorHAnsi" w:hAnsiTheme="minorHAnsi" w:cstheme="minorBidi"/>
          <w:b/>
        </w:rPr>
        <w:t>FORM OF DELIVERY: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>_____I will pick up (current Photo ID required)</w:t>
      </w:r>
    </w:p>
    <w:p w:rsidR="0093670C" w:rsidRPr="0093670C" w:rsidRDefault="0093670C" w:rsidP="0093670C">
      <w:pPr>
        <w:spacing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>_____I authorize the following person to pick up my diploma</w:t>
      </w:r>
      <w:proofErr w:type="gramStart"/>
      <w:r w:rsidRPr="0093670C">
        <w:rPr>
          <w:rFonts w:asciiTheme="minorHAnsi" w:eastAsiaTheme="minorHAnsi" w:hAnsiTheme="minorHAnsi" w:cstheme="minorBidi"/>
        </w:rPr>
        <w:t>:_</w:t>
      </w:r>
      <w:proofErr w:type="gramEnd"/>
      <w:r w:rsidRPr="0093670C">
        <w:rPr>
          <w:rFonts w:asciiTheme="minorHAnsi" w:eastAsiaTheme="minorHAnsi" w:hAnsiTheme="minorHAnsi" w:cstheme="minorBidi"/>
        </w:rPr>
        <w:t>_____________________________</w:t>
      </w:r>
    </w:p>
    <w:p w:rsidR="0093670C" w:rsidRPr="0093670C" w:rsidRDefault="0093670C" w:rsidP="0093670C">
      <w:pPr>
        <w:spacing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(</w:t>
      </w:r>
      <w:r w:rsidR="0002546A" w:rsidRPr="0093670C">
        <w:rPr>
          <w:rFonts w:asciiTheme="minorHAnsi" w:eastAsiaTheme="minorHAnsi" w:hAnsiTheme="minorHAnsi" w:cstheme="minorBidi"/>
        </w:rPr>
        <w:t>Current</w:t>
      </w:r>
      <w:r w:rsidRPr="0093670C">
        <w:rPr>
          <w:rFonts w:asciiTheme="minorHAnsi" w:eastAsiaTheme="minorHAnsi" w:hAnsiTheme="minorHAnsi" w:cstheme="minorBidi"/>
        </w:rPr>
        <w:t xml:space="preserve"> photo I.D. required) 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>_____Mail to Current name</w:t>
      </w:r>
      <w:r w:rsidR="0002546A" w:rsidRPr="0093670C">
        <w:rPr>
          <w:rFonts w:asciiTheme="minorHAnsi" w:eastAsiaTheme="minorHAnsi" w:hAnsiTheme="minorHAnsi" w:cstheme="minorBidi"/>
        </w:rPr>
        <w:t>: _</w:t>
      </w:r>
      <w:r w:rsidRPr="0093670C">
        <w:rPr>
          <w:rFonts w:asciiTheme="minorHAnsi" w:eastAsiaTheme="minorHAnsi" w:hAnsiTheme="minorHAnsi" w:cstheme="minorBidi"/>
        </w:rPr>
        <w:t>________________________________________________________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 xml:space="preserve">Street Address____________________________________________________________________ </w:t>
      </w:r>
    </w:p>
    <w:p w:rsidR="0093670C" w:rsidRPr="0093670C" w:rsidRDefault="0093670C" w:rsidP="0093670C">
      <w:pPr>
        <w:spacing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>City _______________________________</w:t>
      </w:r>
      <w:r w:rsidR="0002546A" w:rsidRPr="0093670C">
        <w:rPr>
          <w:rFonts w:asciiTheme="minorHAnsi" w:eastAsiaTheme="minorHAnsi" w:hAnsiTheme="minorHAnsi" w:cstheme="minorBidi"/>
        </w:rPr>
        <w:t>State _</w:t>
      </w:r>
      <w:r w:rsidRPr="0093670C">
        <w:rPr>
          <w:rFonts w:asciiTheme="minorHAnsi" w:eastAsiaTheme="minorHAnsi" w:hAnsiTheme="minorHAnsi" w:cstheme="minorBidi"/>
        </w:rPr>
        <w:t xml:space="preserve">_______________ Zip </w:t>
      </w:r>
      <w:r w:rsidR="0002546A" w:rsidRPr="0093670C">
        <w:rPr>
          <w:rFonts w:asciiTheme="minorHAnsi" w:eastAsiaTheme="minorHAnsi" w:hAnsiTheme="minorHAnsi" w:cstheme="minorBidi"/>
        </w:rPr>
        <w:t>Code _</w:t>
      </w:r>
      <w:r w:rsidRPr="0093670C">
        <w:rPr>
          <w:rFonts w:asciiTheme="minorHAnsi" w:eastAsiaTheme="minorHAnsi" w:hAnsiTheme="minorHAnsi" w:cstheme="minorBidi"/>
        </w:rPr>
        <w:t>________</w:t>
      </w:r>
      <w:r w:rsidR="0002546A">
        <w:rPr>
          <w:rFonts w:asciiTheme="minorHAnsi" w:eastAsiaTheme="minorHAnsi" w:hAnsiTheme="minorHAnsi" w:cstheme="minorBidi"/>
        </w:rPr>
        <w:t>_</w:t>
      </w:r>
      <w:r w:rsidRPr="0093670C">
        <w:rPr>
          <w:rFonts w:asciiTheme="minorHAnsi" w:eastAsiaTheme="minorHAnsi" w:hAnsiTheme="minorHAnsi" w:cstheme="minorBidi"/>
        </w:rPr>
        <w:t xml:space="preserve">_______ </w:t>
      </w:r>
    </w:p>
    <w:p w:rsidR="003C61E3" w:rsidRDefault="0093670C" w:rsidP="0093670C">
      <w:pPr>
        <w:spacing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 xml:space="preserve">Please note:  If you wish to have diploma mailed you agree </w:t>
      </w:r>
      <w:r w:rsidRPr="0093670C">
        <w:rPr>
          <w:rFonts w:asciiTheme="minorHAnsi" w:eastAsiaTheme="minorHAnsi" w:hAnsiTheme="minorHAnsi" w:cstheme="minorBidi"/>
          <w:b/>
        </w:rPr>
        <w:t>not</w:t>
      </w:r>
      <w:r w:rsidRPr="0093670C">
        <w:rPr>
          <w:rFonts w:asciiTheme="minorHAnsi" w:eastAsiaTheme="minorHAnsi" w:hAnsiTheme="minorHAnsi" w:cstheme="minorBidi"/>
        </w:rPr>
        <w:t xml:space="preserve"> to hold Knight High School </w:t>
      </w:r>
    </w:p>
    <w:p w:rsidR="0093670C" w:rsidRPr="0093670C" w:rsidRDefault="0093670C" w:rsidP="0093670C">
      <w:pPr>
        <w:spacing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>responsible if diploma is lost or damaged in the mail.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>Signature _______________________________________</w:t>
      </w:r>
      <w:r w:rsidR="0002546A" w:rsidRPr="0093670C">
        <w:rPr>
          <w:rFonts w:asciiTheme="minorHAnsi" w:eastAsiaTheme="minorHAnsi" w:hAnsiTheme="minorHAnsi" w:cstheme="minorBidi"/>
        </w:rPr>
        <w:t>_ Date</w:t>
      </w:r>
      <w:r w:rsidRPr="0093670C">
        <w:rPr>
          <w:rFonts w:asciiTheme="minorHAnsi" w:eastAsiaTheme="minorHAnsi" w:hAnsiTheme="minorHAnsi" w:cstheme="minorBidi"/>
        </w:rPr>
        <w:t xml:space="preserve"> _________</w:t>
      </w:r>
      <w:r w:rsidR="0002546A">
        <w:rPr>
          <w:rFonts w:asciiTheme="minorHAnsi" w:eastAsiaTheme="minorHAnsi" w:hAnsiTheme="minorHAnsi" w:cstheme="minorBidi"/>
        </w:rPr>
        <w:t>_</w:t>
      </w:r>
      <w:r w:rsidRPr="0093670C">
        <w:rPr>
          <w:rFonts w:asciiTheme="minorHAnsi" w:eastAsiaTheme="minorHAnsi" w:hAnsiTheme="minorHAnsi" w:cstheme="minorBidi"/>
        </w:rPr>
        <w:t>________</w:t>
      </w:r>
      <w:r w:rsidR="003C61E3">
        <w:rPr>
          <w:rFonts w:asciiTheme="minorHAnsi" w:eastAsiaTheme="minorHAnsi" w:hAnsiTheme="minorHAnsi" w:cstheme="minorBidi"/>
        </w:rPr>
        <w:t>__</w:t>
      </w:r>
      <w:r w:rsidRPr="0093670C">
        <w:rPr>
          <w:rFonts w:asciiTheme="minorHAnsi" w:eastAsiaTheme="minorHAnsi" w:hAnsiTheme="minorHAnsi" w:cstheme="minorBidi"/>
        </w:rPr>
        <w:t>______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93670C">
        <w:rPr>
          <w:rFonts w:asciiTheme="minorHAnsi" w:eastAsiaTheme="minorHAnsi" w:hAnsiTheme="minorHAnsi" w:cstheme="minorBidi"/>
        </w:rPr>
        <w:t>Note: Replacement diplomas may take up to 8 weeks for processing. Initials__________</w:t>
      </w:r>
      <w:r w:rsidR="003C61E3">
        <w:rPr>
          <w:rFonts w:asciiTheme="minorHAnsi" w:eastAsiaTheme="minorHAnsi" w:hAnsiTheme="minorHAnsi" w:cstheme="minorBidi"/>
        </w:rPr>
        <w:t>__</w:t>
      </w:r>
      <w:r w:rsidRPr="0093670C">
        <w:rPr>
          <w:rFonts w:asciiTheme="minorHAnsi" w:eastAsiaTheme="minorHAnsi" w:hAnsiTheme="minorHAnsi" w:cstheme="minorBidi"/>
        </w:rPr>
        <w:t xml:space="preserve">_____  </w:t>
      </w:r>
    </w:p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Replacement Diploma</w:t>
      </w:r>
      <w:r w:rsidRPr="0093670C">
        <w:rPr>
          <w:rFonts w:asciiTheme="minorHAnsi" w:eastAsiaTheme="minorHAnsi" w:hAnsiTheme="minorHAnsi" w:cstheme="minorBidi"/>
          <w:b/>
        </w:rPr>
        <w:t xml:space="preserve"> $35.00 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Pr="0093670C">
        <w:rPr>
          <w:rFonts w:asciiTheme="minorHAnsi" w:eastAsiaTheme="minorHAnsi" w:hAnsiTheme="minorHAnsi" w:cstheme="minorBidi"/>
          <w:b/>
        </w:rPr>
        <w:t xml:space="preserve"> Diploma covers are $8.00.</w:t>
      </w:r>
      <w:r w:rsidRPr="0093670C">
        <w:rPr>
          <w:rFonts w:asciiTheme="minorHAnsi" w:eastAsiaTheme="minorHAnsi" w:hAnsiTheme="minorHAnsi" w:cstheme="minorBidi"/>
        </w:rPr>
        <w:br/>
        <w:t xml:space="preserve">Cash or Money Order made payable to Knight High School.  No Personal Checks.  </w:t>
      </w:r>
    </w:p>
    <w:tbl>
      <w:tblPr>
        <w:tblStyle w:val="TableGrid"/>
        <w:tblpPr w:leftFromText="180" w:rightFromText="180" w:vertAnchor="text" w:horzAnchor="page" w:tblpX="5716" w:tblpY="-28"/>
        <w:tblW w:w="0" w:type="auto"/>
        <w:tblLook w:val="04A0" w:firstRow="1" w:lastRow="0" w:firstColumn="1" w:lastColumn="0" w:noHBand="0" w:noVBand="1"/>
      </w:tblPr>
      <w:tblGrid>
        <w:gridCol w:w="4135"/>
      </w:tblGrid>
      <w:tr w:rsidR="003778FA" w:rsidTr="003778FA">
        <w:trPr>
          <w:trHeight w:val="2060"/>
        </w:trPr>
        <w:tc>
          <w:tcPr>
            <w:tcW w:w="4135" w:type="dxa"/>
          </w:tcPr>
          <w:p w:rsidR="003778FA" w:rsidRPr="0093670C" w:rsidRDefault="003778FA" w:rsidP="003778F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93670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For KHS Office Use Only</w:t>
            </w:r>
          </w:p>
          <w:p w:rsidR="003778FA" w:rsidRPr="0093670C" w:rsidRDefault="003778FA" w:rsidP="003778FA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3670C">
              <w:rPr>
                <w:rFonts w:asciiTheme="minorHAnsi" w:eastAsiaTheme="minorHAnsi" w:hAnsiTheme="minorHAnsi" w:cstheme="minorBidi"/>
                <w:sz w:val="22"/>
                <w:szCs w:val="22"/>
              </w:rPr>
              <w:t>Request received:____________________</w:t>
            </w:r>
          </w:p>
          <w:p w:rsidR="003778FA" w:rsidRPr="0093670C" w:rsidRDefault="003778FA" w:rsidP="003778FA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3670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Transcript mailed:____________________ </w:t>
            </w:r>
          </w:p>
          <w:p w:rsidR="003778FA" w:rsidRDefault="003778FA" w:rsidP="003778FA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Verified graduation date</w:t>
            </w:r>
            <w:r w:rsidRPr="0093670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:______________  </w:t>
            </w:r>
          </w:p>
          <w:p w:rsidR="003778FA" w:rsidRDefault="003778FA" w:rsidP="003778FA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Date Ordered:_______________________</w:t>
            </w:r>
          </w:p>
          <w:p w:rsidR="003778FA" w:rsidRPr="0093670C" w:rsidRDefault="003778FA" w:rsidP="003778FA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Jostens Order No.</w:t>
            </w:r>
          </w:p>
          <w:p w:rsidR="003778FA" w:rsidRDefault="003778FA" w:rsidP="003778F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93670C" w:rsidRPr="0093670C" w:rsidRDefault="0093670C" w:rsidP="0093670C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3670C" w:rsidRDefault="0002546A" w:rsidP="009367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</w:t>
      </w:r>
      <w:r w:rsidR="0093670C" w:rsidRPr="0093670C">
        <w:rPr>
          <w:rFonts w:asciiTheme="minorHAnsi" w:eastAsiaTheme="minorHAnsi" w:hAnsiTheme="minorHAnsi" w:cstheme="minorBidi"/>
          <w:sz w:val="22"/>
          <w:szCs w:val="22"/>
        </w:rPr>
        <w:t xml:space="preserve">ail completed requests </w:t>
      </w:r>
      <w:proofErr w:type="gramStart"/>
      <w:r w:rsidR="0093670C" w:rsidRPr="0093670C">
        <w:rPr>
          <w:rFonts w:asciiTheme="minorHAnsi" w:eastAsiaTheme="minorHAnsi" w:hAnsiTheme="minorHAnsi" w:cstheme="minorBidi"/>
          <w:sz w:val="22"/>
          <w:szCs w:val="22"/>
        </w:rPr>
        <w:t>to</w:t>
      </w:r>
      <w:proofErr w:type="gramEnd"/>
      <w:r w:rsidR="0093670C" w:rsidRPr="0093670C"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 w:rsidR="0093670C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</w:t>
      </w:r>
    </w:p>
    <w:p w:rsidR="0093670C" w:rsidRDefault="0093670C" w:rsidP="0093670C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>Knight High School</w:t>
      </w: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ab/>
      </w:r>
      <w:bookmarkStart w:id="0" w:name="_GoBack"/>
      <w:bookmarkEnd w:id="0"/>
    </w:p>
    <w:p w:rsidR="0093670C" w:rsidRDefault="0093670C" w:rsidP="0093670C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>Attn: Records Office</w:t>
      </w: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ab/>
      </w:r>
    </w:p>
    <w:p w:rsidR="0093670C" w:rsidRPr="0093670C" w:rsidRDefault="0093670C" w:rsidP="009367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>37423 70</w:t>
      </w:r>
      <w:r w:rsidRPr="0093670C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th</w:t>
      </w: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 xml:space="preserve"> St. East</w:t>
      </w: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93670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3670C" w:rsidRPr="0093670C" w:rsidRDefault="0093670C" w:rsidP="0002546A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3670C">
        <w:rPr>
          <w:rFonts w:asciiTheme="minorHAnsi" w:eastAsiaTheme="minorHAnsi" w:hAnsiTheme="minorHAnsi" w:cstheme="minorBidi"/>
          <w:b/>
          <w:sz w:val="22"/>
          <w:szCs w:val="22"/>
        </w:rPr>
        <w:t xml:space="preserve">Palmdale, CA 93552     </w:t>
      </w:r>
    </w:p>
    <w:p w:rsidR="00694849" w:rsidRDefault="00694849">
      <w:pPr>
        <w:rPr>
          <w:rFonts w:ascii="Nexa Light" w:hAnsi="Nexa Light"/>
        </w:rPr>
      </w:pPr>
    </w:p>
    <w:p w:rsidR="00694849" w:rsidRDefault="00694849" w:rsidP="00694849"/>
    <w:p w:rsidR="00694849" w:rsidRPr="00DB4F66" w:rsidRDefault="00694849">
      <w:pPr>
        <w:rPr>
          <w:rFonts w:ascii="Nexa Light" w:hAnsi="Nexa Light"/>
        </w:rPr>
      </w:pPr>
    </w:p>
    <w:sectPr w:rsidR="00694849" w:rsidRPr="00DB4F66" w:rsidSect="0093670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96" w:rsidRDefault="00995196" w:rsidP="00DB4F66">
      <w:r>
        <w:separator/>
      </w:r>
    </w:p>
  </w:endnote>
  <w:endnote w:type="continuationSeparator" w:id="0">
    <w:p w:rsidR="00995196" w:rsidRDefault="00995196" w:rsidP="00DB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96" w:rsidRDefault="00995196" w:rsidP="00DB4F66">
      <w:r>
        <w:separator/>
      </w:r>
    </w:p>
  </w:footnote>
  <w:footnote w:type="continuationSeparator" w:id="0">
    <w:p w:rsidR="00995196" w:rsidRDefault="00995196" w:rsidP="00DB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66" w:rsidRDefault="009367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-609600</wp:posOffset>
          </wp:positionV>
          <wp:extent cx="8201025" cy="9997440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025" cy="999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503"/>
    <w:multiLevelType w:val="hybridMultilevel"/>
    <w:tmpl w:val="CAA6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51A6"/>
    <w:multiLevelType w:val="hybridMultilevel"/>
    <w:tmpl w:val="BA2EF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E"/>
    <w:rsid w:val="0002546A"/>
    <w:rsid w:val="00031CDD"/>
    <w:rsid w:val="000460D8"/>
    <w:rsid w:val="00054CA7"/>
    <w:rsid w:val="00070415"/>
    <w:rsid w:val="0022518C"/>
    <w:rsid w:val="00240908"/>
    <w:rsid w:val="00266D54"/>
    <w:rsid w:val="00330336"/>
    <w:rsid w:val="003404A5"/>
    <w:rsid w:val="003778FA"/>
    <w:rsid w:val="003C61E3"/>
    <w:rsid w:val="0061659F"/>
    <w:rsid w:val="00694849"/>
    <w:rsid w:val="007D492F"/>
    <w:rsid w:val="007D761E"/>
    <w:rsid w:val="008555DB"/>
    <w:rsid w:val="0093670C"/>
    <w:rsid w:val="00966C50"/>
    <w:rsid w:val="009817ED"/>
    <w:rsid w:val="00995196"/>
    <w:rsid w:val="00A56C09"/>
    <w:rsid w:val="00B2081E"/>
    <w:rsid w:val="00BC28BE"/>
    <w:rsid w:val="00BD3C57"/>
    <w:rsid w:val="00C57689"/>
    <w:rsid w:val="00D81E10"/>
    <w:rsid w:val="00DB4F66"/>
    <w:rsid w:val="00E969AB"/>
    <w:rsid w:val="00F5036E"/>
    <w:rsid w:val="00F928A1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AA6D6"/>
  <w15:chartTrackingRefBased/>
  <w15:docId w15:val="{55F9D428-500A-464D-AFE5-DEA2A8A5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F66"/>
  </w:style>
  <w:style w:type="paragraph" w:styleId="Footer">
    <w:name w:val="footer"/>
    <w:basedOn w:val="Normal"/>
    <w:link w:val="FooterChar"/>
    <w:uiPriority w:val="99"/>
    <w:unhideWhenUsed/>
    <w:rsid w:val="00DB4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F66"/>
  </w:style>
  <w:style w:type="paragraph" w:styleId="BalloonText">
    <w:name w:val="Balloon Text"/>
    <w:basedOn w:val="Normal"/>
    <w:link w:val="BalloonTextChar"/>
    <w:uiPriority w:val="99"/>
    <w:semiHidden/>
    <w:unhideWhenUsed/>
    <w:rsid w:val="00F50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670C"/>
    <w:pPr>
      <w:ind w:left="720"/>
      <w:contextualSpacing/>
    </w:pPr>
  </w:style>
  <w:style w:type="table" w:styleId="TableGrid">
    <w:name w:val="Table Grid"/>
    <w:basedOn w:val="TableNormal"/>
    <w:uiPriority w:val="39"/>
    <w:rsid w:val="0093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hite\Downloads\KHS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KHS Letterhead (2)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White</dc:creator>
  <cp:keywords/>
  <dc:description/>
  <cp:lastModifiedBy>Edith Nava</cp:lastModifiedBy>
  <cp:revision>5</cp:revision>
  <cp:lastPrinted>2020-10-06T19:02:00Z</cp:lastPrinted>
  <dcterms:created xsi:type="dcterms:W3CDTF">2020-10-06T19:03:00Z</dcterms:created>
  <dcterms:modified xsi:type="dcterms:W3CDTF">2020-10-15T21:27:00Z</dcterms:modified>
</cp:coreProperties>
</file>